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Jiří Poděbrady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Jiří Poděbrady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KK SDS Sadská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SDS Sadská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SDS Sadská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SDS Sadská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SDS Sadská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SDS Sadská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Kovohutě Příbram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Benešov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Lhotka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Lhotka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Kolín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Kolín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 Kutná Hora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Kosmonosy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Vlašim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KK SDS Sadská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 Černými lesy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Kostelec nČl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07.04.23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KK SDS Sadská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 Kutná Hora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608 917 161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jirkamilka@gmail.com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Šturmová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737 941 003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marie.sturmova@email.cz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Příbram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Chmel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704 407 450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hosekpb@seznam.cz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Drábková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606 719 125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drabci@gmail.com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Lhotka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Lhotka - Hospoda U Hejduků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Hořejší 45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267 23 Lhotka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Hejduk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607 641 668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milan_hejduk@quick.cz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Hejduk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607 641 668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milan_hejduk@quick.cz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Kolín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Němec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724 141 643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jnnemec@seznam.cz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Halfar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603 255 914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jiri.halfar@seznam.cz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Řehoř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606 616 094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kosmos.gregor@seznam.cz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Vladislav Tajč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731 296 109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vladislav.tajc@seznam.cz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Pessr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732 444 535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miroslav.pessr@seznam.cz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 Černými lesy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Brachovec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606 404 462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michal.brachovec@seznam.cz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